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DF" w:rsidRPr="00F64FBE" w:rsidRDefault="003F73DF" w:rsidP="0035263C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68580</wp:posOffset>
                </wp:positionV>
                <wp:extent cx="5852795" cy="1026795"/>
                <wp:effectExtent l="5080" t="1143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95" cy="1026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DF" w:rsidRPr="0035263C" w:rsidRDefault="003F73DF" w:rsidP="0035263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5263C">
                              <w:rPr>
                                <w:sz w:val="48"/>
                                <w:szCs w:val="48"/>
                              </w:rPr>
                              <w:t xml:space="preserve">NOTICE OF </w:t>
                            </w:r>
                            <w:r w:rsidRPr="0035263C">
                              <w:rPr>
                                <w:bCs/>
                                <w:sz w:val="48"/>
                                <w:szCs w:val="48"/>
                              </w:rPr>
                              <w:t>POLL AND SITUATION OF POLLING STATIONS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4pt;margin-top:5.4pt;width:460.85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" fillcolor="black">
                <v:textbox>
                  <w:txbxContent>
                    <w:p w:rsidR="003F73DF" w:rsidRPr="0035263C" w:rsidRDefault="003F73DF" w:rsidP="0035263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5263C">
                        <w:rPr>
                          <w:sz w:val="48"/>
                          <w:szCs w:val="48"/>
                        </w:rPr>
                        <w:t xml:space="preserve">NOTICE OF </w:t>
                      </w:r>
                      <w:r w:rsidRPr="0035263C">
                        <w:rPr>
                          <w:bCs/>
                          <w:sz w:val="48"/>
                          <w:szCs w:val="48"/>
                        </w:rPr>
                        <w:t>POLL AND SITUATION OF POLLING STATIONS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6"/>
          <w:szCs w:val="56"/>
        </w:rPr>
        <w:t>NOTICE OF REFEREND</w:t>
      </w:r>
      <w:r w:rsidRPr="00F64FBE">
        <w:rPr>
          <w:sz w:val="56"/>
          <w:szCs w:val="56"/>
        </w:rPr>
        <w:t>UM</w:t>
      </w:r>
    </w:p>
    <w:p w:rsidR="003F73DF" w:rsidRDefault="003F73DF">
      <w:pPr>
        <w:jc w:val="center"/>
        <w:outlineLvl w:val="0"/>
        <w:rPr>
          <w:b/>
          <w:bCs/>
          <w:sz w:val="40"/>
        </w:rPr>
      </w:pPr>
    </w:p>
    <w:p w:rsidR="003F73DF" w:rsidRDefault="003F73DF">
      <w:pPr>
        <w:jc w:val="center"/>
        <w:outlineLvl w:val="0"/>
        <w:rPr>
          <w:sz w:val="40"/>
        </w:rPr>
      </w:pPr>
    </w:p>
    <w:p w:rsidR="003F73DF" w:rsidRDefault="003F73DF">
      <w:pPr>
        <w:jc w:val="center"/>
        <w:rPr>
          <w:b/>
          <w:bCs/>
          <w:sz w:val="32"/>
        </w:rPr>
      </w:pPr>
    </w:p>
    <w:p w:rsidR="003F73DF" w:rsidRPr="0035263C" w:rsidRDefault="003F73DF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t>North Lincolnshire Council</w:t>
      </w:r>
    </w:p>
    <w:p w:rsidR="003F73DF" w:rsidRDefault="003F73DF">
      <w:pPr>
        <w:jc w:val="center"/>
      </w:pPr>
    </w:p>
    <w:p w:rsidR="003F73DF" w:rsidRDefault="003F73DF">
      <w:pPr>
        <w:jc w:val="center"/>
      </w:pPr>
    </w:p>
    <w:p w:rsidR="003F73DF" w:rsidRDefault="003F73DF" w:rsidP="0035263C">
      <w:pPr>
        <w:jc w:val="center"/>
        <w:rPr>
          <w:sz w:val="40"/>
          <w:szCs w:val="40"/>
        </w:rPr>
      </w:pPr>
      <w:r>
        <w:rPr>
          <w:sz w:val="40"/>
          <w:szCs w:val="40"/>
        </w:rPr>
        <w:t>Appleby Neighbourhood Planning Referendum</w:t>
      </w:r>
    </w:p>
    <w:p w:rsidR="003F73DF" w:rsidRDefault="003F73DF">
      <w:pPr>
        <w:jc w:val="center"/>
        <w:rPr>
          <w:b/>
          <w:bCs/>
          <w:sz w:val="32"/>
        </w:rPr>
      </w:pPr>
    </w:p>
    <w:p w:rsidR="003F73DF" w:rsidRDefault="003F73DF"/>
    <w:p w:rsidR="003F73DF" w:rsidRPr="00D879D7" w:rsidRDefault="003F73DF" w:rsidP="0035263C">
      <w:pPr>
        <w:rPr>
          <w:sz w:val="24"/>
        </w:rPr>
      </w:pPr>
      <w:r w:rsidRPr="00D879D7">
        <w:rPr>
          <w:sz w:val="24"/>
        </w:rPr>
        <w:t>1.</w:t>
      </w:r>
      <w:r w:rsidRPr="00D879D7">
        <w:rPr>
          <w:sz w:val="24"/>
        </w:rPr>
        <w:tab/>
        <w:t xml:space="preserve">A referendum will be held on </w:t>
      </w:r>
      <w:r w:rsidRPr="00E54113">
        <w:rPr>
          <w:b/>
          <w:noProof/>
          <w:sz w:val="24"/>
        </w:rPr>
        <w:t>Thursday, 21st March 2019</w:t>
      </w:r>
      <w:r w:rsidRPr="00D879D7">
        <w:rPr>
          <w:b/>
          <w:sz w:val="24"/>
        </w:rPr>
        <w:t xml:space="preserve"> </w:t>
      </w:r>
      <w:r w:rsidRPr="00D879D7">
        <w:rPr>
          <w:sz w:val="24"/>
        </w:rPr>
        <w:t>to decide on the question below:</w:t>
      </w:r>
    </w:p>
    <w:p w:rsidR="003F73DF" w:rsidRPr="00D879D7" w:rsidRDefault="003F73DF" w:rsidP="0035263C">
      <w:pPr>
        <w:rPr>
          <w:sz w:val="24"/>
        </w:rPr>
      </w:pPr>
    </w:p>
    <w:p w:rsidR="003F73DF" w:rsidRPr="00D879D7" w:rsidRDefault="003F73DF" w:rsidP="0035263C">
      <w:pPr>
        <w:ind w:left="709" w:hanging="709"/>
        <w:rPr>
          <w:b/>
          <w:sz w:val="24"/>
        </w:rPr>
      </w:pPr>
      <w:r w:rsidRPr="00D879D7">
        <w:rPr>
          <w:sz w:val="24"/>
        </w:rPr>
        <w:tab/>
      </w:r>
      <w:r w:rsidR="00E47DBD">
        <w:rPr>
          <w:b/>
          <w:sz w:val="24"/>
        </w:rPr>
        <w:t>Do you want North Lincolnshire Council to use the Neighbourhood Plan for Appleby to help it decide planning applications in the neighbourhood area?</w:t>
      </w:r>
    </w:p>
    <w:p w:rsidR="003F73DF" w:rsidRPr="00D879D7" w:rsidRDefault="003F73DF" w:rsidP="0035263C">
      <w:pPr>
        <w:rPr>
          <w:b/>
          <w:sz w:val="24"/>
        </w:rPr>
      </w:pPr>
    </w:p>
    <w:p w:rsidR="003F73DF" w:rsidRPr="00D879D7" w:rsidRDefault="003F73DF" w:rsidP="008E4DA2">
      <w:pPr>
        <w:ind w:left="709" w:hanging="709"/>
        <w:rPr>
          <w:sz w:val="24"/>
        </w:rPr>
      </w:pPr>
      <w:r w:rsidRPr="00D879D7">
        <w:rPr>
          <w:sz w:val="24"/>
        </w:rPr>
        <w:t>2.</w:t>
      </w:r>
      <w:r w:rsidR="00FE0A67">
        <w:rPr>
          <w:sz w:val="24"/>
        </w:rPr>
        <w:tab/>
        <w:t>The hours of poll will be from 7.00 am until 10.00 pm</w:t>
      </w:r>
      <w:bookmarkStart w:id="0" w:name="_GoBack"/>
      <w:bookmarkEnd w:id="0"/>
    </w:p>
    <w:p w:rsidR="003F73DF" w:rsidRPr="00D879D7" w:rsidRDefault="003F73DF" w:rsidP="0035263C">
      <w:pPr>
        <w:rPr>
          <w:b/>
          <w:sz w:val="24"/>
        </w:rPr>
      </w:pPr>
    </w:p>
    <w:p w:rsidR="003F73DF" w:rsidRPr="00D879D7" w:rsidRDefault="003F73DF" w:rsidP="0035263C">
      <w:pPr>
        <w:ind w:left="709" w:hanging="709"/>
        <w:rPr>
          <w:sz w:val="24"/>
        </w:rPr>
      </w:pPr>
      <w:r w:rsidRPr="00D879D7">
        <w:rPr>
          <w:sz w:val="24"/>
        </w:rPr>
        <w:t>3</w:t>
      </w:r>
      <w:r w:rsidRPr="00D879D7">
        <w:rPr>
          <w:sz w:val="24"/>
        </w:rPr>
        <w:tab/>
        <w:t xml:space="preserve">Applications, amendments or cancellations of postal votes must reach the Electoral Registration Officer at </w:t>
      </w:r>
      <w:r w:rsidRPr="00E54113">
        <w:rPr>
          <w:noProof/>
          <w:sz w:val="24"/>
        </w:rPr>
        <w:t>Civic Centre</w:t>
      </w:r>
      <w:r w:rsidRPr="00D879D7">
        <w:rPr>
          <w:sz w:val="24"/>
        </w:rPr>
        <w:t xml:space="preserve">, </w:t>
      </w:r>
      <w:r w:rsidRPr="00E54113">
        <w:rPr>
          <w:noProof/>
          <w:sz w:val="24"/>
        </w:rPr>
        <w:t>Ashby Road</w:t>
      </w:r>
      <w:r w:rsidRPr="00D879D7">
        <w:rPr>
          <w:sz w:val="24"/>
        </w:rPr>
        <w:t xml:space="preserve">, </w:t>
      </w:r>
      <w:r w:rsidRPr="00E54113">
        <w:rPr>
          <w:noProof/>
          <w:sz w:val="24"/>
        </w:rPr>
        <w:t>Scunthorpe</w:t>
      </w:r>
      <w:r w:rsidRPr="00D879D7">
        <w:rPr>
          <w:sz w:val="24"/>
        </w:rPr>
        <w:t xml:space="preserve">, </w:t>
      </w:r>
      <w:r w:rsidRPr="00E54113">
        <w:rPr>
          <w:noProof/>
          <w:sz w:val="24"/>
        </w:rPr>
        <w:t>North Lincolnshire</w:t>
      </w:r>
      <w:r w:rsidRPr="00D879D7">
        <w:rPr>
          <w:sz w:val="24"/>
        </w:rPr>
        <w:t xml:space="preserve">, </w:t>
      </w:r>
      <w:r w:rsidRPr="00E54113">
        <w:rPr>
          <w:noProof/>
          <w:sz w:val="24"/>
        </w:rPr>
        <w:t>DN16 1AB</w:t>
      </w:r>
      <w:r w:rsidRPr="00D879D7">
        <w:rPr>
          <w:color w:val="FF0000"/>
          <w:sz w:val="24"/>
        </w:rPr>
        <w:t xml:space="preserve"> </w:t>
      </w:r>
      <w:r w:rsidRPr="00D879D7">
        <w:rPr>
          <w:sz w:val="24"/>
        </w:rPr>
        <w:t xml:space="preserve">by </w:t>
      </w:r>
      <w:r w:rsidR="00FE0A67">
        <w:rPr>
          <w:sz w:val="24"/>
        </w:rPr>
        <w:t>5 pm</w:t>
      </w:r>
      <w:r w:rsidR="001E4646">
        <w:rPr>
          <w:sz w:val="24"/>
        </w:rPr>
        <w:t xml:space="preserve"> on Wednesday, 6 </w:t>
      </w:r>
      <w:r w:rsidR="00FE0A67">
        <w:rPr>
          <w:sz w:val="24"/>
        </w:rPr>
        <w:t>March 2019.</w:t>
      </w:r>
    </w:p>
    <w:p w:rsidR="003F73DF" w:rsidRPr="00D879D7" w:rsidRDefault="003F73DF" w:rsidP="0035263C">
      <w:pPr>
        <w:rPr>
          <w:sz w:val="24"/>
        </w:rPr>
      </w:pPr>
    </w:p>
    <w:p w:rsidR="003F73DF" w:rsidRPr="00D879D7" w:rsidRDefault="003F73DF" w:rsidP="008E4DA2">
      <w:pPr>
        <w:ind w:left="709" w:hanging="709"/>
        <w:rPr>
          <w:sz w:val="24"/>
        </w:rPr>
      </w:pPr>
      <w:r w:rsidRPr="00D879D7">
        <w:rPr>
          <w:sz w:val="24"/>
        </w:rPr>
        <w:t>4.</w:t>
      </w:r>
      <w:r w:rsidRPr="00D879D7">
        <w:rPr>
          <w:sz w:val="24"/>
        </w:rPr>
        <w:tab/>
        <w:t xml:space="preserve">Applications to vote by proxy at this election must reach the Electoral Registration Officer at </w:t>
      </w:r>
      <w:r w:rsidRPr="00E54113">
        <w:rPr>
          <w:noProof/>
          <w:sz w:val="24"/>
        </w:rPr>
        <w:t>Civic Centre</w:t>
      </w:r>
      <w:r w:rsidRPr="00D879D7">
        <w:rPr>
          <w:sz w:val="24"/>
        </w:rPr>
        <w:t xml:space="preserve">, </w:t>
      </w:r>
      <w:r w:rsidRPr="00E54113">
        <w:rPr>
          <w:noProof/>
          <w:sz w:val="24"/>
        </w:rPr>
        <w:t>Ashby Road</w:t>
      </w:r>
      <w:r w:rsidRPr="00D879D7">
        <w:rPr>
          <w:sz w:val="24"/>
        </w:rPr>
        <w:t xml:space="preserve">, </w:t>
      </w:r>
      <w:r w:rsidRPr="00E54113">
        <w:rPr>
          <w:noProof/>
          <w:sz w:val="24"/>
        </w:rPr>
        <w:t>Scunthorpe</w:t>
      </w:r>
      <w:r w:rsidRPr="00D879D7">
        <w:rPr>
          <w:sz w:val="24"/>
        </w:rPr>
        <w:t xml:space="preserve">, </w:t>
      </w:r>
      <w:r w:rsidRPr="00E54113">
        <w:rPr>
          <w:noProof/>
          <w:sz w:val="24"/>
        </w:rPr>
        <w:t>North Lincolnshire</w:t>
      </w:r>
      <w:r w:rsidRPr="00D879D7">
        <w:rPr>
          <w:sz w:val="24"/>
        </w:rPr>
        <w:t xml:space="preserve">, </w:t>
      </w:r>
      <w:r w:rsidRPr="00E54113">
        <w:rPr>
          <w:noProof/>
          <w:sz w:val="24"/>
        </w:rPr>
        <w:t>DN16 1AB</w:t>
      </w:r>
      <w:r w:rsidRPr="00D879D7">
        <w:rPr>
          <w:sz w:val="24"/>
        </w:rPr>
        <w:t xml:space="preserve"> by </w:t>
      </w:r>
      <w:r w:rsidR="00FE0A67">
        <w:rPr>
          <w:sz w:val="24"/>
        </w:rPr>
        <w:t>5 pm</w:t>
      </w:r>
      <w:r w:rsidR="001E4646">
        <w:rPr>
          <w:sz w:val="24"/>
        </w:rPr>
        <w:t xml:space="preserve"> on Wednesday</w:t>
      </w:r>
      <w:r w:rsidR="00FE0A67">
        <w:rPr>
          <w:sz w:val="24"/>
        </w:rPr>
        <w:t xml:space="preserve">, </w:t>
      </w:r>
      <w:r w:rsidR="001E4646">
        <w:rPr>
          <w:sz w:val="24"/>
        </w:rPr>
        <w:t>13</w:t>
      </w:r>
      <w:r w:rsidR="00BA3904">
        <w:rPr>
          <w:sz w:val="24"/>
        </w:rPr>
        <w:t xml:space="preserve"> March 2019.</w:t>
      </w:r>
    </w:p>
    <w:p w:rsidR="003F73DF" w:rsidRPr="00D879D7" w:rsidRDefault="003F73DF" w:rsidP="0035263C">
      <w:pPr>
        <w:rPr>
          <w:sz w:val="24"/>
        </w:rPr>
      </w:pPr>
    </w:p>
    <w:p w:rsidR="003F73DF" w:rsidRPr="00D879D7" w:rsidRDefault="003F73DF" w:rsidP="008E4DA2">
      <w:pPr>
        <w:ind w:left="709" w:hanging="709"/>
        <w:rPr>
          <w:sz w:val="24"/>
        </w:rPr>
      </w:pPr>
      <w:r w:rsidRPr="00D879D7">
        <w:rPr>
          <w:sz w:val="24"/>
        </w:rPr>
        <w:t>5.</w:t>
      </w:r>
      <w:r w:rsidRPr="00D879D7">
        <w:rPr>
          <w:sz w:val="24"/>
        </w:rPr>
        <w:tab/>
      </w:r>
      <w:r w:rsidR="001E4646" w:rsidRPr="000B73BB">
        <w:rPr>
          <w:bCs/>
          <w:sz w:val="24"/>
        </w:rPr>
        <w:t xml:space="preserve">The deadline for new applications to be received by the Electoral Registration Officer to vote by proxy on grounds of occupation, service or employment or a medical condition, illness or disability arising after </w:t>
      </w:r>
      <w:r w:rsidR="001E4646" w:rsidRPr="000B73BB">
        <w:rPr>
          <w:sz w:val="24"/>
        </w:rPr>
        <w:t xml:space="preserve">5pm </w:t>
      </w:r>
      <w:r w:rsidR="001E4646">
        <w:rPr>
          <w:sz w:val="24"/>
        </w:rPr>
        <w:t>on Wednesday</w:t>
      </w:r>
      <w:r w:rsidR="00BA3904">
        <w:rPr>
          <w:sz w:val="24"/>
        </w:rPr>
        <w:t>,</w:t>
      </w:r>
      <w:r w:rsidR="001E4646">
        <w:rPr>
          <w:sz w:val="24"/>
        </w:rPr>
        <w:t xml:space="preserve"> 13 </w:t>
      </w:r>
      <w:r w:rsidR="00BA3904">
        <w:rPr>
          <w:sz w:val="24"/>
        </w:rPr>
        <w:t>March 2019</w:t>
      </w:r>
      <w:r w:rsidRPr="00D879D7">
        <w:rPr>
          <w:sz w:val="24"/>
        </w:rPr>
        <w:t xml:space="preserve"> must reach the Electoral Registration </w:t>
      </w:r>
      <w:r w:rsidR="00BA3904">
        <w:rPr>
          <w:sz w:val="24"/>
        </w:rPr>
        <w:t>Officer by 5 pm</w:t>
      </w:r>
      <w:r w:rsidR="00FE0A67">
        <w:rPr>
          <w:sz w:val="24"/>
        </w:rPr>
        <w:t xml:space="preserve"> on </w:t>
      </w:r>
      <w:r w:rsidR="00BA3904">
        <w:rPr>
          <w:sz w:val="24"/>
        </w:rPr>
        <w:t>Thursday, 21 March 2019.</w:t>
      </w:r>
    </w:p>
    <w:p w:rsidR="003F73DF" w:rsidRPr="00D879D7" w:rsidRDefault="003F73DF" w:rsidP="0035263C">
      <w:pPr>
        <w:rPr>
          <w:sz w:val="24"/>
        </w:rPr>
      </w:pPr>
    </w:p>
    <w:p w:rsidR="003F73DF" w:rsidRPr="00D879D7" w:rsidRDefault="003F73DF" w:rsidP="001D25F7">
      <w:pPr>
        <w:ind w:left="709" w:hanging="709"/>
        <w:rPr>
          <w:sz w:val="24"/>
        </w:rPr>
      </w:pPr>
      <w:r w:rsidRPr="00D879D7">
        <w:rPr>
          <w:sz w:val="24"/>
        </w:rPr>
        <w:t>6.</w:t>
      </w:r>
      <w:r w:rsidRPr="00D879D7">
        <w:rPr>
          <w:sz w:val="24"/>
        </w:rPr>
        <w:tab/>
        <w:t>The situation of polling stations and the description of persons entitled to vote thereat are as follows:</w:t>
      </w:r>
    </w:p>
    <w:p w:rsidR="003F73DF" w:rsidRDefault="003F73DF"/>
    <w:p w:rsidR="003F73DF" w:rsidRDefault="003F73DF">
      <w:pPr>
        <w:rPr>
          <w:b/>
          <w:bCs/>
        </w:rPr>
      </w:pPr>
    </w:p>
    <w:tbl>
      <w:tblPr>
        <w:tblW w:w="4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335"/>
        <w:gridCol w:w="2072"/>
      </w:tblGrid>
      <w:tr w:rsidR="003F73DF" w:rsidRPr="00D879D7" w:rsidTr="005D2E3F">
        <w:tc>
          <w:tcPr>
            <w:tcW w:w="833" w:type="pct"/>
          </w:tcPr>
          <w:p w:rsidR="003F73DF" w:rsidRPr="00707188" w:rsidRDefault="003F73DF" w:rsidP="00707188">
            <w:pPr>
              <w:rPr>
                <w:b/>
                <w:bCs/>
                <w:sz w:val="24"/>
              </w:rPr>
            </w:pPr>
            <w:r w:rsidRPr="00707188">
              <w:rPr>
                <w:b/>
                <w:bCs/>
                <w:sz w:val="24"/>
              </w:rPr>
              <w:t>No. of Polling station</w:t>
            </w:r>
          </w:p>
        </w:tc>
        <w:tc>
          <w:tcPr>
            <w:tcW w:w="3140" w:type="pct"/>
          </w:tcPr>
          <w:p w:rsidR="003F73DF" w:rsidRPr="00D879D7" w:rsidRDefault="003F73DF">
            <w:pPr>
              <w:rPr>
                <w:b/>
                <w:bCs/>
                <w:sz w:val="24"/>
              </w:rPr>
            </w:pPr>
            <w:r w:rsidRPr="00D879D7">
              <w:rPr>
                <w:b/>
                <w:bCs/>
                <w:sz w:val="24"/>
              </w:rPr>
              <w:t>Situation of polling station</w:t>
            </w:r>
          </w:p>
        </w:tc>
        <w:tc>
          <w:tcPr>
            <w:tcW w:w="1027" w:type="pct"/>
          </w:tcPr>
          <w:p w:rsidR="003F73DF" w:rsidRPr="00D879D7" w:rsidRDefault="003F73DF" w:rsidP="008E4DA2">
            <w:pPr>
              <w:rPr>
                <w:b/>
                <w:bCs/>
                <w:sz w:val="24"/>
              </w:rPr>
            </w:pPr>
            <w:r w:rsidRPr="00D879D7">
              <w:rPr>
                <w:b/>
                <w:bCs/>
                <w:sz w:val="24"/>
              </w:rPr>
              <w:t>Description of Persons entitled to vote</w:t>
            </w:r>
          </w:p>
        </w:tc>
      </w:tr>
      <w:tr w:rsidR="003F73DF" w:rsidTr="005D2E3F">
        <w:tc>
          <w:tcPr>
            <w:tcW w:w="833" w:type="pct"/>
          </w:tcPr>
          <w:p w:rsidR="003F73DF" w:rsidRPr="00707188" w:rsidRDefault="003F73DF" w:rsidP="00707188">
            <w:pPr>
              <w:rPr>
                <w:b/>
                <w:bCs/>
              </w:rPr>
            </w:pPr>
            <w:r w:rsidRPr="00E54113">
              <w:rPr>
                <w:b/>
                <w:bCs/>
                <w:noProof/>
                <w:color w:val="FFFFFF"/>
                <w:sz w:val="16"/>
                <w:szCs w:val="16"/>
              </w:rPr>
              <w:t>BRA1</w:t>
            </w:r>
            <w:r w:rsidR="00E47DBD">
              <w:rPr>
                <w:b/>
                <w:bCs/>
                <w:noProof/>
              </w:rPr>
              <w:t>1</w:t>
            </w:r>
            <w:r w:rsidRPr="00E54113">
              <w:rPr>
                <w:b/>
                <w:bCs/>
                <w:noProof/>
              </w:rPr>
              <w:t xml:space="preserve"> / BRA1</w:t>
            </w:r>
          </w:p>
        </w:tc>
        <w:tc>
          <w:tcPr>
            <w:tcW w:w="3140" w:type="pct"/>
          </w:tcPr>
          <w:p w:rsidR="003F73DF" w:rsidRDefault="003F73DF" w:rsidP="00E47DBD">
            <w:pPr>
              <w:rPr>
                <w:b/>
                <w:bCs/>
              </w:rPr>
            </w:pPr>
            <w:r w:rsidRPr="00E54113">
              <w:rPr>
                <w:b/>
                <w:bCs/>
                <w:noProof/>
              </w:rPr>
              <w:t>Appleby Village Hall, School Lane, Appleby, North Lincolnshire, DN15 0AL</w:t>
            </w:r>
          </w:p>
        </w:tc>
        <w:tc>
          <w:tcPr>
            <w:tcW w:w="1027" w:type="pct"/>
          </w:tcPr>
          <w:p w:rsidR="003F73DF" w:rsidRDefault="00E47DBD" w:rsidP="00E47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1-353</w:t>
            </w:r>
          </w:p>
        </w:tc>
      </w:tr>
      <w:tr w:rsidR="003F73DF" w:rsidTr="005D2E3F">
        <w:tc>
          <w:tcPr>
            <w:tcW w:w="833" w:type="pct"/>
          </w:tcPr>
          <w:p w:rsidR="003F73DF" w:rsidRPr="00707188" w:rsidRDefault="003F73DF" w:rsidP="00707188">
            <w:pPr>
              <w:rPr>
                <w:b/>
                <w:bCs/>
              </w:rPr>
            </w:pPr>
            <w:r w:rsidRPr="00E54113">
              <w:rPr>
                <w:b/>
                <w:bCs/>
                <w:noProof/>
                <w:color w:val="FFFFFF"/>
                <w:sz w:val="16"/>
                <w:szCs w:val="16"/>
              </w:rPr>
              <w:t>BRA2</w:t>
            </w:r>
            <w:r w:rsidR="00E47DBD">
              <w:rPr>
                <w:b/>
                <w:bCs/>
                <w:noProof/>
              </w:rPr>
              <w:t>2</w:t>
            </w:r>
            <w:r w:rsidRPr="00E54113">
              <w:rPr>
                <w:b/>
                <w:bCs/>
                <w:noProof/>
              </w:rPr>
              <w:t xml:space="preserve"> / BRA2</w:t>
            </w:r>
          </w:p>
        </w:tc>
        <w:tc>
          <w:tcPr>
            <w:tcW w:w="3140" w:type="pct"/>
          </w:tcPr>
          <w:p w:rsidR="003F73DF" w:rsidRDefault="003F73DF" w:rsidP="00E47DBD">
            <w:pPr>
              <w:rPr>
                <w:b/>
                <w:bCs/>
              </w:rPr>
            </w:pPr>
            <w:r w:rsidRPr="00E54113">
              <w:rPr>
                <w:b/>
                <w:bCs/>
                <w:noProof/>
              </w:rPr>
              <w:t>The Bungalow, Haverholme House, Broughton Road, Appleby, North Lincolnshire, DN15 0AD</w:t>
            </w:r>
          </w:p>
        </w:tc>
        <w:tc>
          <w:tcPr>
            <w:tcW w:w="1027" w:type="pct"/>
          </w:tcPr>
          <w:p w:rsidR="003F73DF" w:rsidRDefault="00E47DBD" w:rsidP="00E47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1-10</w:t>
            </w:r>
            <w:r w:rsidR="00FE0A67">
              <w:rPr>
                <w:b/>
                <w:bCs/>
              </w:rPr>
              <w:t>6</w:t>
            </w:r>
          </w:p>
        </w:tc>
      </w:tr>
    </w:tbl>
    <w:p w:rsidR="003F73DF" w:rsidRDefault="003F73DF"/>
    <w:p w:rsidR="003F73DF" w:rsidRDefault="003F73DF">
      <w:pPr>
        <w:rPr>
          <w:b/>
          <w:bCs/>
        </w:rPr>
        <w:sectPr w:rsidR="003F73DF" w:rsidSect="003F73DF">
          <w:footerReference w:type="default" r:id="rId7"/>
          <w:pgSz w:w="11906" w:h="16838" w:code="9"/>
          <w:pgMar w:top="720" w:right="567" w:bottom="720" w:left="720" w:header="709" w:footer="709" w:gutter="0"/>
          <w:pgNumType w:start="1"/>
          <w:cols w:space="708"/>
          <w:docGrid w:linePitch="360"/>
        </w:sectPr>
      </w:pPr>
    </w:p>
    <w:p w:rsidR="003F73DF" w:rsidRDefault="003F73DF">
      <w:pPr>
        <w:rPr>
          <w:b/>
          <w:bCs/>
        </w:rPr>
      </w:pPr>
    </w:p>
    <w:sectPr w:rsidR="003F73DF" w:rsidSect="003F73DF">
      <w:footerReference w:type="default" r:id="rId8"/>
      <w:type w:val="continuous"/>
      <w:pgSz w:w="11906" w:h="16838" w:code="9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DF" w:rsidRDefault="003F73DF">
      <w:r>
        <w:separator/>
      </w:r>
    </w:p>
  </w:endnote>
  <w:endnote w:type="continuationSeparator" w:id="0">
    <w:p w:rsidR="003F73DF" w:rsidRDefault="003F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DF" w:rsidRDefault="003F73DF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FE0A67">
      <w:rPr>
        <w:noProof/>
      </w:rPr>
      <w:t>Thursday, 14 February 2019</w:t>
    </w:r>
    <w:r>
      <w:fldChar w:fldCharType="end"/>
    </w:r>
    <w:r>
      <w:tab/>
    </w:r>
    <w:r w:rsidRPr="00E54113">
      <w:rPr>
        <w:noProof/>
      </w:rPr>
      <w:t>Anthia Taylor</w:t>
    </w:r>
  </w:p>
  <w:p w:rsidR="003F73DF" w:rsidRDefault="003F73DF">
    <w:pPr>
      <w:tabs>
        <w:tab w:val="right" w:pos="10620"/>
      </w:tabs>
    </w:pPr>
    <w:r>
      <w:tab/>
    </w:r>
    <w:r w:rsidR="00BA3904">
      <w:t xml:space="preserve"> Deputy </w:t>
    </w:r>
    <w:r>
      <w:t>Counting Officer</w:t>
    </w:r>
  </w:p>
  <w:p w:rsidR="003F73DF" w:rsidRDefault="003F73DF">
    <w:pPr>
      <w:tabs>
        <w:tab w:val="right" w:pos="10620"/>
      </w:tabs>
    </w:pPr>
  </w:p>
  <w:p w:rsidR="003F73DF" w:rsidRDefault="003F73DF">
    <w:pPr>
      <w:pStyle w:val="Footer"/>
    </w:pPr>
  </w:p>
  <w:p w:rsidR="003F73DF" w:rsidRDefault="003F73DF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Pr="00E54113">
      <w:rPr>
        <w:noProof/>
        <w:sz w:val="16"/>
      </w:rPr>
      <w:t>Anthia Taylor</w:t>
    </w:r>
    <w:r>
      <w:rPr>
        <w:sz w:val="16"/>
      </w:rPr>
      <w:t xml:space="preserve">, </w:t>
    </w:r>
    <w:r w:rsidRPr="00E54113">
      <w:rPr>
        <w:noProof/>
        <w:sz w:val="16"/>
      </w:rPr>
      <w:t>Deputy Counting Officer</w:t>
    </w:r>
    <w:r>
      <w:rPr>
        <w:sz w:val="16"/>
      </w:rPr>
      <w:t xml:space="preserve">, </w:t>
    </w:r>
    <w:r w:rsidRPr="00E54113">
      <w:rPr>
        <w:noProof/>
        <w:sz w:val="16"/>
      </w:rPr>
      <w:t>North Lincolnshire Council, Civic Centre, Ashby Road, Scunthorpe, North Lincolnshire, DN16 1AB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83" w:rsidRDefault="00223E83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FE0A67">
      <w:rPr>
        <w:noProof/>
      </w:rPr>
      <w:t>Thursday, 14 February 2019</w:t>
    </w:r>
    <w:r>
      <w:fldChar w:fldCharType="end"/>
    </w:r>
    <w:r>
      <w:tab/>
    </w:r>
    <w:r w:rsidR="00477EC4">
      <w:rPr>
        <w:noProof/>
      </w:rPr>
      <w:t>«Officer_Name»</w:t>
    </w:r>
  </w:p>
  <w:p w:rsidR="00223E83" w:rsidRDefault="00223E83">
    <w:pPr>
      <w:tabs>
        <w:tab w:val="right" w:pos="10620"/>
      </w:tabs>
    </w:pPr>
    <w:r>
      <w:tab/>
    </w:r>
    <w:r w:rsidR="008E4DA2">
      <w:t>Counting Officer</w:t>
    </w:r>
  </w:p>
  <w:p w:rsidR="00223E83" w:rsidRDefault="00223E83">
    <w:pPr>
      <w:tabs>
        <w:tab w:val="right" w:pos="10620"/>
      </w:tabs>
    </w:pPr>
  </w:p>
  <w:p w:rsidR="00223E83" w:rsidRDefault="00223E83">
    <w:pPr>
      <w:pStyle w:val="Footer"/>
    </w:pPr>
  </w:p>
  <w:p w:rsidR="00223E83" w:rsidRDefault="00223E83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="00477EC4">
      <w:rPr>
        <w:noProof/>
        <w:sz w:val="16"/>
      </w:rPr>
      <w:t>«Officer_Name»</w:t>
    </w:r>
    <w:r>
      <w:rPr>
        <w:sz w:val="16"/>
      </w:rPr>
      <w:t xml:space="preserve">, </w:t>
    </w:r>
    <w:r w:rsidR="00477EC4">
      <w:rPr>
        <w:noProof/>
        <w:sz w:val="16"/>
      </w:rPr>
      <w:t>«Officer_Title»</w:t>
    </w:r>
    <w:r>
      <w:rPr>
        <w:sz w:val="16"/>
      </w:rPr>
      <w:t xml:space="preserve">, </w:t>
    </w:r>
    <w:r w:rsidR="00477EC4">
      <w:rPr>
        <w:noProof/>
        <w:sz w:val="16"/>
      </w:rPr>
      <w:t>«Office_Address»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DF" w:rsidRDefault="003F73DF">
      <w:r>
        <w:separator/>
      </w:r>
    </w:p>
  </w:footnote>
  <w:footnote w:type="continuationSeparator" w:id="0">
    <w:p w:rsidR="003F73DF" w:rsidRDefault="003F7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6CB5354"/>
    <w:multiLevelType w:val="hybridMultilevel"/>
    <w:tmpl w:val="ECD68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77A5595A"/>
    <w:multiLevelType w:val="hybridMultilevel"/>
    <w:tmpl w:val="53626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7B"/>
    <w:rsid w:val="000002CD"/>
    <w:rsid w:val="001108C0"/>
    <w:rsid w:val="00116A54"/>
    <w:rsid w:val="00184499"/>
    <w:rsid w:val="001A6122"/>
    <w:rsid w:val="001D25F7"/>
    <w:rsid w:val="001E4646"/>
    <w:rsid w:val="00204D59"/>
    <w:rsid w:val="00204F3C"/>
    <w:rsid w:val="00223E83"/>
    <w:rsid w:val="0035263C"/>
    <w:rsid w:val="003F73DF"/>
    <w:rsid w:val="00477EC4"/>
    <w:rsid w:val="004F69BA"/>
    <w:rsid w:val="00502925"/>
    <w:rsid w:val="005207AC"/>
    <w:rsid w:val="00567B31"/>
    <w:rsid w:val="005D2E3F"/>
    <w:rsid w:val="005D6ED7"/>
    <w:rsid w:val="00602B42"/>
    <w:rsid w:val="00707188"/>
    <w:rsid w:val="008E261B"/>
    <w:rsid w:val="008E4DA2"/>
    <w:rsid w:val="00903DEF"/>
    <w:rsid w:val="009D0331"/>
    <w:rsid w:val="009E2FE4"/>
    <w:rsid w:val="00A457A2"/>
    <w:rsid w:val="00B34C8C"/>
    <w:rsid w:val="00BA3904"/>
    <w:rsid w:val="00C0087B"/>
    <w:rsid w:val="00D879D7"/>
    <w:rsid w:val="00E04A9B"/>
    <w:rsid w:val="00E05B95"/>
    <w:rsid w:val="00E47DBD"/>
    <w:rsid w:val="00EC1BB2"/>
    <w:rsid w:val="00F71524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94C3D"/>
  <w15:chartTrackingRefBased/>
  <w15:docId w15:val="{7ADEFC13-BCEF-46C0-8D8F-D53AFCE0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halnotice.dot</Template>
  <TotalTime>49</TotalTime>
  <Pages>1</Pages>
  <Words>243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Halarose Borough Council</vt:lpstr>
    </vt:vector>
  </TitlesOfParts>
  <Company>Halarose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Halarose Borough Council</dc:title>
  <dc:subject/>
  <dc:creator>Anthia Taylor</dc:creator>
  <cp:keywords/>
  <cp:lastModifiedBy>Anthia Taylor</cp:lastModifiedBy>
  <cp:revision>5</cp:revision>
  <cp:lastPrinted>2004-02-09T09:46:00Z</cp:lastPrinted>
  <dcterms:created xsi:type="dcterms:W3CDTF">2019-02-13T17:09:00Z</dcterms:created>
  <dcterms:modified xsi:type="dcterms:W3CDTF">2019-02-14T10:24:00Z</dcterms:modified>
  <cp:category>Required for Conversion</cp:category>
</cp:coreProperties>
</file>